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79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4"/>
        <w:gridCol w:w="776"/>
        <w:gridCol w:w="1562"/>
        <w:gridCol w:w="1273"/>
        <w:gridCol w:w="663"/>
        <w:gridCol w:w="663"/>
        <w:gridCol w:w="1327"/>
        <w:gridCol w:w="1335"/>
        <w:gridCol w:w="1626"/>
        <w:gridCol w:w="2021"/>
      </w:tblGrid>
      <w:tr w:rsidR="006213BC" w:rsidRPr="00A80E7E" w:rsidTr="009D5DE4">
        <w:trPr>
          <w:trHeight w:val="458"/>
        </w:trPr>
        <w:tc>
          <w:tcPr>
            <w:tcW w:w="0" w:type="auto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3648" w:rsidRDefault="00523648" w:rsidP="0052364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  <w:p w:rsidR="00AC54AF" w:rsidRPr="00077508" w:rsidRDefault="00AC54AF" w:rsidP="00490848">
            <w:pPr>
              <w:pStyle w:val="Heading3"/>
            </w:pPr>
            <w:r>
              <w:rPr>
                <w:sz w:val="22"/>
                <w:szCs w:val="22"/>
              </w:rPr>
              <w:t xml:space="preserve">Career Cluster: </w:t>
            </w:r>
            <w:r w:rsidR="001710D5" w:rsidRPr="001710D5">
              <w:rPr>
                <w:i/>
                <w:sz w:val="22"/>
                <w:szCs w:val="22"/>
              </w:rPr>
              <w:t>Agriculture, Food, and Natural Resources</w:t>
            </w:r>
          </w:p>
        </w:tc>
        <w:tc>
          <w:tcPr>
            <w:tcW w:w="0" w:type="auto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54AF" w:rsidRPr="00077508" w:rsidRDefault="00AC54AF" w:rsidP="006213BC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CTE Program: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6213BC">
              <w:rPr>
                <w:rFonts w:cs="Arial"/>
                <w:i/>
                <w:sz w:val="22"/>
                <w:szCs w:val="22"/>
              </w:rPr>
              <w:t>Technical Agriculture Operations</w:t>
            </w:r>
          </w:p>
        </w:tc>
      </w:tr>
      <w:tr w:rsidR="006213BC" w:rsidRPr="00A80E7E" w:rsidTr="009D5DE4">
        <w:trPr>
          <w:trHeight w:val="360"/>
        </w:trPr>
        <w:tc>
          <w:tcPr>
            <w:tcW w:w="0" w:type="auto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C54AF" w:rsidRPr="00AC54AF" w:rsidRDefault="00AC54AF" w:rsidP="00A7336B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Career Cluster Pathway: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227A24" w:rsidRPr="00227A24">
              <w:rPr>
                <w:rFonts w:cs="Arial"/>
                <w:i/>
                <w:sz w:val="22"/>
                <w:szCs w:val="22"/>
              </w:rPr>
              <w:t>Power, Structural &amp; Technical Systems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AC54AF" w:rsidRPr="00077508" w:rsidRDefault="00AC54AF" w:rsidP="00AA5CBD">
            <w:pPr>
              <w:pStyle w:val="Heading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Industry Certification</w:t>
            </w:r>
            <w:r w:rsidR="0059674F">
              <w:rPr>
                <w:rFonts w:cs="Arial"/>
                <w:sz w:val="22"/>
                <w:szCs w:val="22"/>
              </w:rPr>
              <w:t>(s)</w:t>
            </w:r>
            <w:r w:rsidRPr="00A80E7E">
              <w:rPr>
                <w:rFonts w:cs="Arial"/>
                <w:sz w:val="22"/>
                <w:szCs w:val="22"/>
              </w:rPr>
              <w:t>:</w:t>
            </w:r>
            <w:r w:rsidR="00A96AF9">
              <w:rPr>
                <w:rFonts w:cs="Arial"/>
                <w:sz w:val="22"/>
                <w:szCs w:val="22"/>
              </w:rPr>
              <w:t xml:space="preserve"> </w:t>
            </w:r>
            <w:r w:rsidR="00227A24" w:rsidRPr="00227A24">
              <w:rPr>
                <w:rFonts w:cs="Arial"/>
                <w:i/>
                <w:sz w:val="22"/>
                <w:szCs w:val="22"/>
              </w:rPr>
              <w:t xml:space="preserve"> </w:t>
            </w:r>
            <w:r w:rsidR="00AA5CBD">
              <w:rPr>
                <w:rFonts w:cs="Arial"/>
                <w:i/>
                <w:sz w:val="22"/>
                <w:szCs w:val="22"/>
              </w:rPr>
              <w:t>See Below</w:t>
            </w:r>
          </w:p>
        </w:tc>
      </w:tr>
      <w:tr w:rsidR="006213BC" w:rsidRPr="00A80E7E" w:rsidTr="009D5DE4">
        <w:trPr>
          <w:trHeight w:val="350"/>
        </w:trPr>
        <w:tc>
          <w:tcPr>
            <w:tcW w:w="0" w:type="auto"/>
            <w:gridSpan w:val="2"/>
            <w:vMerge w:val="restart"/>
          </w:tcPr>
          <w:p w:rsidR="0005243D" w:rsidRPr="008811E9" w:rsidRDefault="001C594D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noProof/>
                <w:sz w:val="4"/>
                <w:szCs w:val="4"/>
                <w:lang w:bidi="ar-SA"/>
              </w:rPr>
              <w:drawing>
                <wp:anchor distT="0" distB="0" distL="114300" distR="114300" simplePos="0" relativeHeight="251662336" behindDoc="0" locked="0" layoutInCell="1" allowOverlap="1" wp14:anchorId="5F802830" wp14:editId="5292918D">
                  <wp:simplePos x="0" y="0"/>
                  <wp:positionH relativeFrom="margin">
                    <wp:posOffset>238125</wp:posOffset>
                  </wp:positionH>
                  <wp:positionV relativeFrom="margin">
                    <wp:posOffset>6985</wp:posOffset>
                  </wp:positionV>
                  <wp:extent cx="988695" cy="945515"/>
                  <wp:effectExtent l="19050" t="0" r="1905" b="0"/>
                  <wp:wrapSquare wrapText="bothSides"/>
                  <wp:docPr id="2" name="Picture 5" descr="Logo for Florida Career Clus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for Florida Career Clus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945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gridSpan w:val="6"/>
            <w:shd w:val="clear" w:color="auto" w:fill="DBE5F1"/>
            <w:vAlign w:val="center"/>
          </w:tcPr>
          <w:p w:rsidR="0005243D" w:rsidRPr="00A80E7E" w:rsidRDefault="0005243D" w:rsidP="00F9127B">
            <w:pPr>
              <w:pStyle w:val="Heading3"/>
              <w:jc w:val="center"/>
            </w:pPr>
            <w:r w:rsidRPr="00A80E7E">
              <w:t>16 CORE CURRIC</w:t>
            </w:r>
            <w:r>
              <w:t>U</w:t>
            </w:r>
            <w:r w:rsidRPr="00A80E7E">
              <w:t>LUM CREDITS</w:t>
            </w:r>
          </w:p>
        </w:tc>
        <w:tc>
          <w:tcPr>
            <w:tcW w:w="0" w:type="auto"/>
            <w:gridSpan w:val="2"/>
            <w:shd w:val="clear" w:color="auto" w:fill="DBE5F1"/>
            <w:vAlign w:val="center"/>
          </w:tcPr>
          <w:p w:rsidR="0005243D" w:rsidRPr="00A80E7E" w:rsidRDefault="0005243D" w:rsidP="00F9127B">
            <w:pPr>
              <w:pStyle w:val="Heading3"/>
              <w:jc w:val="center"/>
            </w:pPr>
            <w:r w:rsidRPr="00A80E7E">
              <w:t>8 ADDITIONAL CREDITS</w:t>
            </w:r>
          </w:p>
        </w:tc>
      </w:tr>
      <w:tr w:rsidR="00764100" w:rsidRPr="00A80E7E" w:rsidTr="009D5DE4">
        <w:trPr>
          <w:trHeight w:val="1268"/>
        </w:trPr>
        <w:tc>
          <w:tcPr>
            <w:tcW w:w="0" w:type="auto"/>
            <w:gridSpan w:val="2"/>
            <w:vMerge/>
          </w:tcPr>
          <w:p w:rsidR="0005243D" w:rsidRPr="00A80E7E" w:rsidRDefault="0005243D" w:rsidP="00F912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sz w:val="22"/>
              </w:rPr>
            </w:pPr>
            <w:r w:rsidRPr="00D53CE7">
              <w:rPr>
                <w:sz w:val="22"/>
              </w:rPr>
              <w:t>ENGLISH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b w:val="0"/>
                <w:sz w:val="22"/>
              </w:rPr>
            </w:pPr>
            <w:r w:rsidRPr="00D53CE7">
              <w:rPr>
                <w:b w:val="0"/>
                <w:sz w:val="22"/>
              </w:rPr>
              <w:t>4 credits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sz w:val="22"/>
              </w:rPr>
            </w:pPr>
            <w:r w:rsidRPr="00D53CE7">
              <w:rPr>
                <w:sz w:val="22"/>
              </w:rPr>
              <w:t>MATH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b w:val="0"/>
                <w:sz w:val="22"/>
              </w:rPr>
            </w:pPr>
            <w:r w:rsidRPr="00D53CE7">
              <w:rPr>
                <w:b w:val="0"/>
                <w:sz w:val="22"/>
              </w:rPr>
              <w:t>4 credits</w:t>
            </w:r>
          </w:p>
        </w:tc>
        <w:tc>
          <w:tcPr>
            <w:tcW w:w="0" w:type="auto"/>
            <w:gridSpan w:val="2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sz w:val="22"/>
              </w:rPr>
            </w:pPr>
            <w:r w:rsidRPr="00D53CE7">
              <w:rPr>
                <w:sz w:val="22"/>
              </w:rPr>
              <w:t>SCIENCE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b w:val="0"/>
                <w:sz w:val="22"/>
              </w:rPr>
            </w:pPr>
            <w:r w:rsidRPr="00D53CE7">
              <w:rPr>
                <w:b w:val="0"/>
                <w:sz w:val="22"/>
              </w:rPr>
              <w:t>3 credits, 2 with lab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SOCIAL STUDIES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D53CE7">
              <w:rPr>
                <w:rFonts w:cs="Arial"/>
                <w:b w:val="0"/>
                <w:sz w:val="22"/>
                <w:szCs w:val="16"/>
              </w:rPr>
              <w:t>3 credits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StyleHeading4Arial9ptCentered"/>
            </w:pPr>
            <w:r w:rsidRPr="00D53CE7">
              <w:t>OTHER REQUIRED COURSES</w:t>
            </w:r>
          </w:p>
          <w:p w:rsidR="0005243D" w:rsidRPr="0005243D" w:rsidRDefault="0005243D" w:rsidP="00F9127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5243D" w:rsidRPr="00D53CE7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3CE7">
              <w:rPr>
                <w:rFonts w:ascii="Arial" w:hAnsi="Arial" w:cs="Arial"/>
                <w:sz w:val="14"/>
                <w:szCs w:val="14"/>
              </w:rPr>
              <w:t xml:space="preserve">FINE ARTS (1 credit) </w:t>
            </w:r>
          </w:p>
          <w:p w:rsidR="0005243D" w:rsidRPr="00A80E7E" w:rsidRDefault="0005243D" w:rsidP="00F912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3CE7">
              <w:rPr>
                <w:rFonts w:ascii="Arial" w:hAnsi="Arial" w:cs="Arial"/>
                <w:sz w:val="14"/>
                <w:szCs w:val="14"/>
              </w:rPr>
              <w:t xml:space="preserve">PHYSICAL EDUCATION </w:t>
            </w:r>
            <w:r w:rsidRPr="00D53CE7">
              <w:rPr>
                <w:rFonts w:ascii="Arial" w:hAnsi="Arial" w:cs="Arial"/>
                <w:sz w:val="14"/>
                <w:szCs w:val="14"/>
              </w:rPr>
              <w:br/>
              <w:t>(1 credit)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rFonts w:cs="Arial"/>
                <w:sz w:val="18"/>
                <w:szCs w:val="16"/>
              </w:rPr>
            </w:pPr>
            <w:r w:rsidRPr="00D53CE7">
              <w:rPr>
                <w:rFonts w:cs="Arial"/>
                <w:sz w:val="18"/>
                <w:szCs w:val="16"/>
              </w:rPr>
              <w:t>CAREER AND TECHNICAL EDUCATION COURSES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D53CE7">
              <w:rPr>
                <w:rFonts w:ascii="Arial" w:hAnsi="Arial" w:cs="Arial"/>
                <w:b/>
                <w:bCs/>
                <w:sz w:val="18"/>
                <w:szCs w:val="16"/>
              </w:rPr>
              <w:t>RECOMMENDED ELECTIVES</w:t>
            </w:r>
          </w:p>
          <w:p w:rsidR="0005243D" w:rsidRPr="00D53CE7" w:rsidRDefault="0005243D" w:rsidP="00F9127B">
            <w:pPr>
              <w:jc w:val="center"/>
              <w:rPr>
                <w:rFonts w:ascii="Arial" w:hAnsi="Arial" w:cs="Arial"/>
                <w:sz w:val="12"/>
                <w:szCs w:val="22"/>
              </w:rPr>
            </w:pPr>
            <w:r w:rsidRPr="00D53CE7">
              <w:rPr>
                <w:rFonts w:ascii="Arial" w:hAnsi="Arial" w:cs="Arial"/>
                <w:sz w:val="12"/>
                <w:szCs w:val="12"/>
              </w:rPr>
              <w:t xml:space="preserve">(ALIGNED WITH </w:t>
            </w:r>
            <w:smartTag w:uri="urn:schemas-microsoft-com:office:smarttags" w:element="place">
              <w:smartTag w:uri="urn:schemas-microsoft-com:office:smarttags" w:element="PlaceType">
                <w:r w:rsidRPr="00D53CE7">
                  <w:rPr>
                    <w:rFonts w:ascii="Arial" w:hAnsi="Arial" w:cs="Arial"/>
                    <w:sz w:val="12"/>
                    <w:szCs w:val="12"/>
                  </w:rPr>
                  <w:t>COMMUNITY COLLEGE &amp; STATE</w:t>
                </w:r>
              </w:smartTag>
              <w:r w:rsidRPr="00D53CE7">
                <w:rPr>
                  <w:rFonts w:ascii="Arial" w:hAnsi="Arial" w:cs="Arial"/>
                  <w:sz w:val="12"/>
                  <w:szCs w:val="12"/>
                </w:rPr>
                <w:t xml:space="preserve"> </w:t>
              </w:r>
              <w:smartTag w:uri="urn:schemas-microsoft-com:office:smarttags" w:element="PlaceType">
                <w:r w:rsidRPr="00D53CE7">
                  <w:rPr>
                    <w:rFonts w:ascii="Arial" w:hAnsi="Arial" w:cs="Arial"/>
                    <w:sz w:val="12"/>
                    <w:szCs w:val="12"/>
                  </w:rPr>
                  <w:t>UNIVERSITY</w:t>
                </w:r>
              </w:smartTag>
            </w:smartTag>
            <w:r w:rsidRPr="00D53CE7">
              <w:rPr>
                <w:rFonts w:ascii="Arial" w:hAnsi="Arial" w:cs="Arial"/>
                <w:sz w:val="12"/>
                <w:szCs w:val="12"/>
              </w:rPr>
              <w:t xml:space="preserve"> SYSTEM PROGRAMS)</w:t>
            </w:r>
          </w:p>
        </w:tc>
      </w:tr>
      <w:tr w:rsidR="0092284A" w:rsidRPr="00A80E7E" w:rsidTr="009D5DE4">
        <w:trPr>
          <w:trHeight w:val="530"/>
        </w:trPr>
        <w:tc>
          <w:tcPr>
            <w:tcW w:w="0" w:type="auto"/>
            <w:vMerge w:val="restart"/>
            <w:textDirection w:val="btLr"/>
            <w:vAlign w:val="center"/>
          </w:tcPr>
          <w:p w:rsidR="0092284A" w:rsidRPr="00D53CE7" w:rsidRDefault="0092284A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HIGH SCHOOL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974B9D" w:rsidRPr="00974B9D" w:rsidRDefault="00974B9D" w:rsidP="00311330">
            <w:pPr>
              <w:pStyle w:val="Heading3"/>
              <w:numPr>
                <w:ilvl w:val="0"/>
                <w:numId w:val="13"/>
              </w:numPr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974B9D">
              <w:rPr>
                <w:rFonts w:cs="Arial"/>
                <w:color w:val="FFFFFF" w:themeColor="background1"/>
                <w:sz w:val="18"/>
                <w:szCs w:val="18"/>
              </w:rPr>
              <w:t xml:space="preserve">Students are encouraged to use flchoices.org to explore careers and </w:t>
            </w:r>
            <w:r w:rsidR="00185373">
              <w:rPr>
                <w:rFonts w:cs="Arial"/>
                <w:color w:val="FFFFFF" w:themeColor="background1"/>
                <w:sz w:val="18"/>
                <w:szCs w:val="18"/>
              </w:rPr>
              <w:t>postsecondary options</w:t>
            </w:r>
            <w:r w:rsidRPr="00974B9D">
              <w:rPr>
                <w:rFonts w:cs="Arial"/>
                <w:color w:val="FFFFFF" w:themeColor="background1"/>
                <w:sz w:val="18"/>
                <w:szCs w:val="18"/>
              </w:rPr>
              <w:t>.</w:t>
            </w:r>
          </w:p>
          <w:p w:rsidR="00A404D2" w:rsidRDefault="00974B9D" w:rsidP="0031133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1133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Students are also encouraged to participate in </w:t>
            </w:r>
            <w:r w:rsidRPr="00311330">
              <w:rPr>
                <w:rFonts w:ascii="Arial" w:hAnsi="Arial" w:cs="Arial"/>
                <w:b/>
                <w:color w:val="FFFFFF"/>
                <w:sz w:val="18"/>
                <w:szCs w:val="18"/>
              </w:rPr>
              <w:t>dual enrollment courses which may be used to satisfy high school graduation or Bright Futures Gold Seal Vocational Scholars course requirements</w:t>
            </w:r>
            <w:r w:rsidR="00A404D2" w:rsidRPr="00311330">
              <w:rPr>
                <w:rFonts w:ascii="Arial" w:hAnsi="Arial" w:cs="Arial"/>
                <w:b/>
                <w:color w:val="FFFFFF"/>
                <w:sz w:val="18"/>
                <w:szCs w:val="18"/>
              </w:rPr>
              <w:t>.</w:t>
            </w:r>
          </w:p>
          <w:p w:rsidR="00311330" w:rsidRPr="004B0991" w:rsidRDefault="00311330" w:rsidP="004B099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One course within the 24 credit program</w:t>
            </w:r>
            <w:r w:rsidRPr="004B099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must be an online course.</w:t>
            </w:r>
            <w:r w:rsidR="004B099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 Cumulative GPA of 2.0 on a 4.0 scale for 24 credit program</w:t>
            </w:r>
          </w:p>
        </w:tc>
      </w:tr>
      <w:tr w:rsidR="00764100" w:rsidRPr="00A80E7E" w:rsidTr="00A7336B">
        <w:trPr>
          <w:trHeight w:val="413"/>
        </w:trPr>
        <w:tc>
          <w:tcPr>
            <w:tcW w:w="0" w:type="auto"/>
            <w:vMerge/>
          </w:tcPr>
          <w:p w:rsidR="00227A24" w:rsidRPr="00D53CE7" w:rsidRDefault="00227A24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227A24" w:rsidRPr="00D53CE7" w:rsidRDefault="00227A24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9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227A24" w:rsidRPr="00A80E7E" w:rsidRDefault="00227A24" w:rsidP="009D5D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</w:t>
            </w:r>
          </w:p>
        </w:tc>
        <w:tc>
          <w:tcPr>
            <w:tcW w:w="0" w:type="auto"/>
            <w:vAlign w:val="center"/>
          </w:tcPr>
          <w:p w:rsidR="00227A24" w:rsidRDefault="00227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 1, Algebra 1A, or Geometry</w:t>
            </w:r>
          </w:p>
        </w:tc>
        <w:tc>
          <w:tcPr>
            <w:tcW w:w="0" w:type="auto"/>
            <w:gridSpan w:val="2"/>
            <w:vAlign w:val="center"/>
          </w:tcPr>
          <w:p w:rsidR="00227A24" w:rsidRDefault="00227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Biology I</w:t>
            </w:r>
          </w:p>
        </w:tc>
        <w:tc>
          <w:tcPr>
            <w:tcW w:w="0" w:type="auto"/>
            <w:vAlign w:val="center"/>
          </w:tcPr>
          <w:p w:rsidR="00227A24" w:rsidRDefault="00227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vAlign w:val="center"/>
          </w:tcPr>
          <w:p w:rsidR="00227A24" w:rsidRDefault="00227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 Fitness</w:t>
            </w:r>
          </w:p>
        </w:tc>
        <w:tc>
          <w:tcPr>
            <w:tcW w:w="0" w:type="auto"/>
            <w:vAlign w:val="center"/>
          </w:tcPr>
          <w:p w:rsidR="00227A24" w:rsidRDefault="00227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Agri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-Science Foundations</w:t>
            </w:r>
          </w:p>
        </w:tc>
        <w:tc>
          <w:tcPr>
            <w:tcW w:w="0" w:type="auto"/>
            <w:vAlign w:val="center"/>
          </w:tcPr>
          <w:p w:rsidR="00227A24" w:rsidRDefault="00044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Performing Arts</w:t>
            </w:r>
          </w:p>
        </w:tc>
      </w:tr>
      <w:tr w:rsidR="00764100" w:rsidRPr="00A80E7E" w:rsidTr="00A7336B">
        <w:trPr>
          <w:trHeight w:val="413"/>
        </w:trPr>
        <w:tc>
          <w:tcPr>
            <w:tcW w:w="0" w:type="auto"/>
            <w:vMerge/>
          </w:tcPr>
          <w:p w:rsidR="00227A24" w:rsidRPr="00D53CE7" w:rsidRDefault="00227A24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227A24" w:rsidRPr="00D53CE7" w:rsidRDefault="00227A24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10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227A24" w:rsidRPr="00A80E7E" w:rsidRDefault="00227A24" w:rsidP="00F91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II</w:t>
            </w:r>
          </w:p>
        </w:tc>
        <w:tc>
          <w:tcPr>
            <w:tcW w:w="0" w:type="auto"/>
            <w:vAlign w:val="center"/>
          </w:tcPr>
          <w:p w:rsidR="00227A24" w:rsidRDefault="00764100" w:rsidP="00764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</w:t>
            </w:r>
            <w:r w:rsidR="00227A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4506">
              <w:rPr>
                <w:rFonts w:ascii="Arial" w:hAnsi="Arial" w:cs="Arial"/>
                <w:sz w:val="16"/>
                <w:szCs w:val="16"/>
              </w:rPr>
              <w:t xml:space="preserve">1, Algebra 2 </w:t>
            </w:r>
            <w:r w:rsidR="00227A24">
              <w:rPr>
                <w:rFonts w:ascii="Arial" w:hAnsi="Arial" w:cs="Arial"/>
                <w:sz w:val="16"/>
                <w:szCs w:val="16"/>
              </w:rPr>
              <w:t>or Geometry</w:t>
            </w:r>
          </w:p>
        </w:tc>
        <w:tc>
          <w:tcPr>
            <w:tcW w:w="0" w:type="auto"/>
            <w:gridSpan w:val="2"/>
            <w:vAlign w:val="center"/>
          </w:tcPr>
          <w:p w:rsidR="00227A24" w:rsidRDefault="00227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Science or Chemistry I</w:t>
            </w:r>
          </w:p>
        </w:tc>
        <w:tc>
          <w:tcPr>
            <w:tcW w:w="0" w:type="auto"/>
            <w:vAlign w:val="center"/>
          </w:tcPr>
          <w:p w:rsidR="00227A24" w:rsidRDefault="00227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World History</w:t>
            </w:r>
          </w:p>
        </w:tc>
        <w:tc>
          <w:tcPr>
            <w:tcW w:w="0" w:type="auto"/>
            <w:vAlign w:val="center"/>
          </w:tcPr>
          <w:p w:rsidR="00227A24" w:rsidRDefault="00227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PE/ Band / JROTC</w:t>
            </w:r>
          </w:p>
        </w:tc>
        <w:tc>
          <w:tcPr>
            <w:tcW w:w="0" w:type="auto"/>
            <w:vAlign w:val="center"/>
          </w:tcPr>
          <w:p w:rsidR="00227A24" w:rsidRDefault="006213BC" w:rsidP="00621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Tech Ag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</w:t>
            </w:r>
            <w:r w:rsidR="00227A24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>
              <w:rPr>
                <w:rFonts w:ascii="Arial" w:hAnsi="Arial" w:cs="Arial"/>
                <w:sz w:val="16"/>
                <w:szCs w:val="16"/>
              </w:rPr>
              <w:t xml:space="preserve">Tech Ag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Oper</w:t>
            </w:r>
            <w:proofErr w:type="spellEnd"/>
            <w:r w:rsidR="00227A24">
              <w:rPr>
                <w:rFonts w:ascii="Arial" w:hAnsi="Arial" w:cs="Arial"/>
                <w:sz w:val="16"/>
                <w:szCs w:val="16"/>
              </w:rPr>
              <w:t xml:space="preserve"> III</w:t>
            </w:r>
          </w:p>
        </w:tc>
        <w:tc>
          <w:tcPr>
            <w:tcW w:w="0" w:type="auto"/>
            <w:vAlign w:val="center"/>
          </w:tcPr>
          <w:p w:rsidR="00227A24" w:rsidRDefault="00227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Spanish 1</w:t>
            </w:r>
          </w:p>
        </w:tc>
      </w:tr>
      <w:tr w:rsidR="00764100" w:rsidRPr="00A80E7E" w:rsidTr="00A7336B">
        <w:trPr>
          <w:trHeight w:val="377"/>
        </w:trPr>
        <w:tc>
          <w:tcPr>
            <w:tcW w:w="0" w:type="auto"/>
            <w:vMerge/>
          </w:tcPr>
          <w:p w:rsidR="00227A24" w:rsidRPr="00D53CE7" w:rsidRDefault="00227A24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227A24" w:rsidRPr="00D53CE7" w:rsidRDefault="00227A24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11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227A24" w:rsidRPr="00A80E7E" w:rsidRDefault="00227A24" w:rsidP="00F91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III</w:t>
            </w:r>
          </w:p>
        </w:tc>
        <w:tc>
          <w:tcPr>
            <w:tcW w:w="0" w:type="auto"/>
            <w:vAlign w:val="center"/>
          </w:tcPr>
          <w:p w:rsidR="00227A24" w:rsidRDefault="00764100" w:rsidP="00764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Algebra 2, Geometry, </w:t>
            </w:r>
            <w:r w:rsidR="00227A24">
              <w:rPr>
                <w:rFonts w:ascii="Arial" w:hAnsi="Arial" w:cs="Arial"/>
                <w:sz w:val="16"/>
                <w:szCs w:val="16"/>
              </w:rPr>
              <w:t xml:space="preserve">or Math for College </w:t>
            </w:r>
            <w:r>
              <w:rPr>
                <w:rFonts w:ascii="Arial" w:hAnsi="Arial" w:cs="Arial"/>
                <w:sz w:val="16"/>
                <w:szCs w:val="16"/>
              </w:rPr>
              <w:t>Algebra</w:t>
            </w:r>
          </w:p>
        </w:tc>
        <w:tc>
          <w:tcPr>
            <w:tcW w:w="0" w:type="auto"/>
            <w:gridSpan w:val="2"/>
            <w:vAlign w:val="center"/>
          </w:tcPr>
          <w:p w:rsidR="00227A24" w:rsidRDefault="00227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Science Elective</w:t>
            </w:r>
          </w:p>
        </w:tc>
        <w:tc>
          <w:tcPr>
            <w:tcW w:w="0" w:type="auto"/>
            <w:vAlign w:val="center"/>
          </w:tcPr>
          <w:p w:rsidR="00227A24" w:rsidRDefault="00227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American History</w:t>
            </w:r>
          </w:p>
        </w:tc>
        <w:tc>
          <w:tcPr>
            <w:tcW w:w="0" w:type="auto"/>
            <w:vAlign w:val="center"/>
          </w:tcPr>
          <w:p w:rsidR="00227A24" w:rsidRDefault="00227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 / Band / JROTC</w:t>
            </w:r>
          </w:p>
        </w:tc>
        <w:tc>
          <w:tcPr>
            <w:tcW w:w="0" w:type="auto"/>
            <w:vAlign w:val="center"/>
          </w:tcPr>
          <w:p w:rsidR="00227A24" w:rsidRPr="006213BC" w:rsidRDefault="006213BC" w:rsidP="00621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3BC">
              <w:rPr>
                <w:rFonts w:ascii="Arial" w:hAnsi="Arial" w:cs="Arial"/>
                <w:sz w:val="16"/>
                <w:szCs w:val="16"/>
              </w:rPr>
              <w:t xml:space="preserve">Tech Ag </w:t>
            </w:r>
            <w:proofErr w:type="spellStart"/>
            <w:r w:rsidRPr="006213BC">
              <w:rPr>
                <w:rFonts w:ascii="Arial" w:hAnsi="Arial" w:cs="Arial"/>
                <w:sz w:val="16"/>
                <w:szCs w:val="16"/>
              </w:rPr>
              <w:t>Oper</w:t>
            </w:r>
            <w:proofErr w:type="spellEnd"/>
            <w:r w:rsidRPr="006213BC">
              <w:rPr>
                <w:rFonts w:ascii="Arial" w:hAnsi="Arial" w:cs="Arial"/>
                <w:sz w:val="16"/>
                <w:szCs w:val="16"/>
              </w:rPr>
              <w:t xml:space="preserve"> IV</w:t>
            </w:r>
            <w:r w:rsidR="00227A24" w:rsidRPr="006213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213BC">
              <w:rPr>
                <w:rFonts w:ascii="Arial" w:hAnsi="Arial" w:cs="Arial"/>
                <w:sz w:val="16"/>
                <w:szCs w:val="16"/>
              </w:rPr>
              <w:t xml:space="preserve">Tech Ag </w:t>
            </w:r>
            <w:proofErr w:type="spellStart"/>
            <w:r w:rsidRPr="006213BC">
              <w:rPr>
                <w:rFonts w:ascii="Arial" w:hAnsi="Arial" w:cs="Arial"/>
                <w:sz w:val="16"/>
                <w:szCs w:val="16"/>
              </w:rPr>
              <w:t>Oper</w:t>
            </w:r>
            <w:proofErr w:type="spellEnd"/>
            <w:r w:rsidRPr="006213BC">
              <w:rPr>
                <w:rFonts w:ascii="Arial" w:hAnsi="Arial" w:cs="Arial"/>
                <w:sz w:val="16"/>
                <w:szCs w:val="16"/>
              </w:rPr>
              <w:t xml:space="preserve"> V</w:t>
            </w:r>
          </w:p>
        </w:tc>
        <w:tc>
          <w:tcPr>
            <w:tcW w:w="0" w:type="auto"/>
            <w:vAlign w:val="center"/>
          </w:tcPr>
          <w:p w:rsidR="00227A24" w:rsidRDefault="00227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Spanish 2</w:t>
            </w:r>
          </w:p>
        </w:tc>
      </w:tr>
      <w:tr w:rsidR="00764100" w:rsidRPr="00A80E7E" w:rsidTr="00A7336B">
        <w:trPr>
          <w:trHeight w:val="350"/>
        </w:trPr>
        <w:tc>
          <w:tcPr>
            <w:tcW w:w="0" w:type="auto"/>
            <w:vMerge/>
          </w:tcPr>
          <w:p w:rsidR="00227A24" w:rsidRPr="00D53CE7" w:rsidRDefault="00227A24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227A24" w:rsidRPr="00D53CE7" w:rsidRDefault="00227A24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12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227A24" w:rsidRPr="00A80E7E" w:rsidRDefault="00227A24" w:rsidP="00F91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IV</w:t>
            </w:r>
          </w:p>
        </w:tc>
        <w:tc>
          <w:tcPr>
            <w:tcW w:w="0" w:type="auto"/>
            <w:vAlign w:val="center"/>
          </w:tcPr>
          <w:p w:rsidR="00227A24" w:rsidRDefault="00227A24" w:rsidP="00764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Algebra 2, Math for College </w:t>
            </w:r>
            <w:r w:rsidR="00764100">
              <w:rPr>
                <w:rFonts w:ascii="Arial" w:hAnsi="Arial" w:cs="Arial"/>
                <w:sz w:val="16"/>
                <w:szCs w:val="16"/>
              </w:rPr>
              <w:t>Algebra</w:t>
            </w:r>
            <w:r>
              <w:rPr>
                <w:rFonts w:ascii="Arial" w:hAnsi="Arial" w:cs="Arial"/>
                <w:sz w:val="16"/>
                <w:szCs w:val="16"/>
              </w:rPr>
              <w:t>, or Pre-Calculus</w:t>
            </w:r>
          </w:p>
        </w:tc>
        <w:tc>
          <w:tcPr>
            <w:tcW w:w="0" w:type="auto"/>
            <w:gridSpan w:val="2"/>
            <w:vAlign w:val="center"/>
          </w:tcPr>
          <w:p w:rsidR="00227A24" w:rsidRDefault="00227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Science Elective</w:t>
            </w:r>
          </w:p>
        </w:tc>
        <w:tc>
          <w:tcPr>
            <w:tcW w:w="0" w:type="auto"/>
            <w:vAlign w:val="center"/>
          </w:tcPr>
          <w:p w:rsidR="00227A24" w:rsidRDefault="00227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American Government/ Economics</w:t>
            </w:r>
          </w:p>
        </w:tc>
        <w:tc>
          <w:tcPr>
            <w:tcW w:w="0" w:type="auto"/>
            <w:vAlign w:val="center"/>
          </w:tcPr>
          <w:p w:rsidR="00227A24" w:rsidRDefault="00227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Fine Arts or Practical Arts</w:t>
            </w:r>
          </w:p>
        </w:tc>
        <w:tc>
          <w:tcPr>
            <w:tcW w:w="0" w:type="auto"/>
            <w:vAlign w:val="center"/>
          </w:tcPr>
          <w:p w:rsidR="00227A24" w:rsidRPr="006213BC" w:rsidRDefault="00621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3BC">
              <w:rPr>
                <w:rFonts w:ascii="Arial" w:hAnsi="Arial" w:cs="Arial"/>
                <w:sz w:val="16"/>
                <w:szCs w:val="16"/>
              </w:rPr>
              <w:t xml:space="preserve">Tech Ag </w:t>
            </w:r>
            <w:proofErr w:type="spellStart"/>
            <w:r w:rsidRPr="006213BC">
              <w:rPr>
                <w:rFonts w:ascii="Arial" w:hAnsi="Arial" w:cs="Arial"/>
                <w:sz w:val="16"/>
                <w:szCs w:val="16"/>
              </w:rPr>
              <w:t>Oper</w:t>
            </w:r>
            <w:proofErr w:type="spellEnd"/>
            <w:r w:rsidR="00227A24" w:rsidRPr="006213BC">
              <w:rPr>
                <w:rFonts w:ascii="Arial" w:hAnsi="Arial" w:cs="Arial"/>
                <w:sz w:val="16"/>
                <w:szCs w:val="16"/>
              </w:rPr>
              <w:t xml:space="preserve"> and Agribusiness Coop</w:t>
            </w:r>
          </w:p>
        </w:tc>
        <w:tc>
          <w:tcPr>
            <w:tcW w:w="0" w:type="auto"/>
            <w:vAlign w:val="center"/>
          </w:tcPr>
          <w:p w:rsidR="00227A24" w:rsidRPr="00A80E7E" w:rsidRDefault="00227A24" w:rsidP="00F91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7BA3" w:rsidRPr="00A80E7E" w:rsidTr="009D5DE4">
        <w:trPr>
          <w:trHeight w:val="620"/>
        </w:trPr>
        <w:tc>
          <w:tcPr>
            <w:tcW w:w="0" w:type="auto"/>
            <w:vMerge w:val="restart"/>
            <w:textDirection w:val="btLr"/>
            <w:vAlign w:val="center"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POSTSECONDARY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Based on the Career Cluster of interest and identified career and technical education program, the following postsecondary options are available.</w:t>
            </w:r>
          </w:p>
        </w:tc>
      </w:tr>
      <w:tr w:rsidR="00BF4FB1" w:rsidRPr="00A80E7E" w:rsidTr="00EC1953">
        <w:trPr>
          <w:trHeight w:val="500"/>
        </w:trPr>
        <w:tc>
          <w:tcPr>
            <w:tcW w:w="0" w:type="auto"/>
            <w:vMerge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B7BA3" w:rsidRPr="0005243D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43D">
              <w:rPr>
                <w:rFonts w:ascii="Arial" w:hAnsi="Arial" w:cs="Arial"/>
                <w:b/>
                <w:bCs/>
                <w:sz w:val="18"/>
                <w:szCs w:val="18"/>
              </w:rPr>
              <w:t>TECHNICAL CENTER PROGRAM(S)</w:t>
            </w:r>
          </w:p>
        </w:tc>
        <w:tc>
          <w:tcPr>
            <w:tcW w:w="5199" w:type="dxa"/>
            <w:gridSpan w:val="5"/>
            <w:shd w:val="clear" w:color="auto" w:fill="auto"/>
            <w:vAlign w:val="center"/>
          </w:tcPr>
          <w:p w:rsidR="00DB7BA3" w:rsidRPr="0005243D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43D">
              <w:rPr>
                <w:rFonts w:ascii="Arial" w:hAnsi="Arial" w:cs="Arial"/>
                <w:b/>
                <w:bCs/>
                <w:sz w:val="18"/>
                <w:szCs w:val="18"/>
              </w:rPr>
              <w:t>COMMUNITY COLLEGE PROGRAM(S)</w:t>
            </w:r>
          </w:p>
        </w:tc>
        <w:tc>
          <w:tcPr>
            <w:tcW w:w="3530" w:type="dxa"/>
            <w:gridSpan w:val="2"/>
            <w:shd w:val="clear" w:color="auto" w:fill="auto"/>
            <w:vAlign w:val="center"/>
          </w:tcPr>
          <w:p w:rsidR="00DB7BA3" w:rsidRPr="0005243D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43D">
              <w:rPr>
                <w:rFonts w:ascii="Arial" w:hAnsi="Arial" w:cs="Arial"/>
                <w:b/>
                <w:bCs/>
                <w:sz w:val="18"/>
                <w:szCs w:val="18"/>
              </w:rPr>
              <w:t>UNIVERSITY PROGRAM(S)</w:t>
            </w:r>
          </w:p>
        </w:tc>
      </w:tr>
      <w:tr w:rsidR="00BF4FB1" w:rsidRPr="00A80E7E" w:rsidTr="00EC1953">
        <w:trPr>
          <w:trHeight w:val="992"/>
        </w:trPr>
        <w:tc>
          <w:tcPr>
            <w:tcW w:w="0" w:type="auto"/>
            <w:vMerge/>
          </w:tcPr>
          <w:p w:rsidR="00227A24" w:rsidRPr="00D53CE7" w:rsidRDefault="00227A24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27A24" w:rsidRDefault="00227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Universal Technical Institute</w:t>
            </w:r>
          </w:p>
          <w:p w:rsidR="00EE60D4" w:rsidRDefault="00EE6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iTech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Glades Technical College</w:t>
            </w:r>
            <w:bookmarkStart w:id="0" w:name="_GoBack"/>
            <w:bookmarkEnd w:id="0"/>
          </w:p>
        </w:tc>
        <w:tc>
          <w:tcPr>
            <w:tcW w:w="5199" w:type="dxa"/>
            <w:gridSpan w:val="5"/>
            <w:shd w:val="clear" w:color="auto" w:fill="auto"/>
          </w:tcPr>
          <w:p w:rsidR="00227A24" w:rsidRDefault="00227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Indian River State College </w:t>
            </w:r>
          </w:p>
          <w:p w:rsidR="00EE60D4" w:rsidRDefault="00EE6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0" w:type="dxa"/>
            <w:gridSpan w:val="2"/>
            <w:shd w:val="clear" w:color="auto" w:fill="auto"/>
          </w:tcPr>
          <w:p w:rsidR="00227A24" w:rsidRDefault="00227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Central Florida, Florida Atlantic University, University of Florida, Florida State University, University of South Florida</w:t>
            </w:r>
          </w:p>
        </w:tc>
      </w:tr>
      <w:tr w:rsidR="00DB7BA3" w:rsidRPr="00A80E7E" w:rsidTr="009D5DE4">
        <w:trPr>
          <w:cantSplit/>
          <w:trHeight w:val="260"/>
        </w:trPr>
        <w:tc>
          <w:tcPr>
            <w:tcW w:w="0" w:type="auto"/>
            <w:vMerge w:val="restart"/>
            <w:textDirection w:val="btLr"/>
            <w:vAlign w:val="center"/>
          </w:tcPr>
          <w:p w:rsidR="00DB7BA3" w:rsidRPr="00311330" w:rsidRDefault="00DB7BA3" w:rsidP="00F9127B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311330">
              <w:rPr>
                <w:rFonts w:cs="Arial"/>
                <w:sz w:val="20"/>
                <w:szCs w:val="20"/>
              </w:rPr>
              <w:t>CAREER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DB7BA3" w:rsidRPr="00A80E7E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Sample Career Specialties (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The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Targeted Occupations List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may be used to identify appropriate careers.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  <w:tr w:rsidR="006213BC" w:rsidRPr="00A80E7E" w:rsidTr="0093085E">
        <w:trPr>
          <w:cantSplit/>
          <w:trHeight w:val="623"/>
        </w:trPr>
        <w:tc>
          <w:tcPr>
            <w:tcW w:w="0" w:type="auto"/>
            <w:vMerge/>
            <w:textDirection w:val="btLr"/>
            <w:vAlign w:val="center"/>
          </w:tcPr>
          <w:p w:rsidR="00227A24" w:rsidRPr="00D53CE7" w:rsidRDefault="00227A24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27A24" w:rsidRDefault="006213BC" w:rsidP="00BF4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 Equipment Mechanic and Service Technicians</w:t>
            </w:r>
            <w:r w:rsidR="00227A24">
              <w:rPr>
                <w:rFonts w:ascii="Arial" w:hAnsi="Arial" w:cs="Arial"/>
                <w:sz w:val="20"/>
                <w:szCs w:val="20"/>
              </w:rPr>
              <w:t>,  Ag Equipment Operator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227A24" w:rsidRDefault="00227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Certified Welder, Diesel Mechanic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27A24" w:rsidRDefault="00227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Agricultural/Mechanical Engineer</w:t>
            </w:r>
          </w:p>
        </w:tc>
      </w:tr>
      <w:tr w:rsidR="00DB7BA3" w:rsidRPr="00A80E7E" w:rsidTr="001710D5">
        <w:trPr>
          <w:cantSplit/>
          <w:trHeight w:val="884"/>
        </w:trPr>
        <w:tc>
          <w:tcPr>
            <w:tcW w:w="0" w:type="auto"/>
            <w:vMerge w:val="restart"/>
            <w:textDirection w:val="btLr"/>
            <w:vAlign w:val="center"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lastRenderedPageBreak/>
              <w:t>CREDIT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DB7BA3" w:rsidRPr="00A80E7E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Articulation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and CTE 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Dual Enrollment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Opportunities</w:t>
            </w:r>
          </w:p>
        </w:tc>
      </w:tr>
      <w:tr w:rsidR="006213BC" w:rsidRPr="00A80E7E" w:rsidTr="009D5DE4">
        <w:trPr>
          <w:cantSplit/>
          <w:trHeight w:val="675"/>
        </w:trPr>
        <w:tc>
          <w:tcPr>
            <w:tcW w:w="0" w:type="auto"/>
            <w:vMerge/>
            <w:textDirection w:val="btLr"/>
            <w:vAlign w:val="center"/>
          </w:tcPr>
          <w:p w:rsidR="00DB7BA3" w:rsidRPr="00A80E7E" w:rsidRDefault="00DB7BA3" w:rsidP="00F912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>Secondary to Technical Center (PSAV)</w:t>
            </w:r>
          </w:p>
          <w:p w:rsidR="0021579D" w:rsidRDefault="0021579D" w:rsidP="00F9127B">
            <w:pPr>
              <w:jc w:val="center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  <w:p w:rsidR="00DB7BA3" w:rsidRPr="0021579D" w:rsidRDefault="00DB7BA3" w:rsidP="0021579D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B7BA3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>Secondary to College Credit Cert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ificate</w:t>
            </w: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Degree</w:t>
            </w:r>
          </w:p>
          <w:p w:rsidR="0021579D" w:rsidRPr="00A80E7E" w:rsidRDefault="0021579D" w:rsidP="002157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579D" w:rsidRDefault="0021579D" w:rsidP="00F9127B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F42B3" w:rsidRPr="00CD2E18" w:rsidRDefault="001F42B3" w:rsidP="00A748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Pr="00A80E7E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B7BA3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PSAV/</w:t>
            </w: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>PSV to AA</w:t>
            </w:r>
            <w:r w:rsidR="00502ECF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AS/B</w:t>
            </w:r>
            <w:r w:rsidR="00502ECF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/BAS</w:t>
            </w:r>
          </w:p>
          <w:p w:rsidR="0021579D" w:rsidRPr="00A80E7E" w:rsidRDefault="0021579D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579D" w:rsidRDefault="0021579D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D86ADF" w:rsidRPr="006336E4" w:rsidRDefault="00D86ADF" w:rsidP="00A74810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6213BC" w:rsidRPr="00A80E7E" w:rsidTr="0021579D">
        <w:trPr>
          <w:cantSplit/>
          <w:trHeight w:val="63"/>
        </w:trPr>
        <w:tc>
          <w:tcPr>
            <w:tcW w:w="0" w:type="auto"/>
            <w:vMerge/>
            <w:textDirection w:val="btLr"/>
            <w:vAlign w:val="center"/>
          </w:tcPr>
          <w:p w:rsidR="00DB7BA3" w:rsidRPr="00A80E7E" w:rsidRDefault="00DB7BA3" w:rsidP="00F912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Pr="006336E4" w:rsidRDefault="00DB7BA3" w:rsidP="002157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227A24" w:rsidRPr="00227A24" w:rsidRDefault="00227A24" w:rsidP="00227A24">
            <w:pPr>
              <w:widowControl w:val="0"/>
              <w:spacing w:before="20" w:after="20"/>
              <w:jc w:val="center"/>
              <w:rPr>
                <w:rFonts w:ascii="Arial Narrow" w:hAnsi="Arial Narrow"/>
              </w:rPr>
            </w:pPr>
            <w:r w:rsidRPr="00227A24">
              <w:rPr>
                <w:rFonts w:ascii="Arial Narrow" w:hAnsi="Arial Narrow"/>
              </w:rPr>
              <w:t>Indian River State College</w:t>
            </w:r>
          </w:p>
          <w:p w:rsidR="00227A24" w:rsidRPr="00227A24" w:rsidRDefault="00227A24" w:rsidP="00227A24">
            <w:pPr>
              <w:widowControl w:val="0"/>
              <w:spacing w:before="20" w:after="20"/>
              <w:ind w:left="360" w:hanging="360"/>
              <w:jc w:val="center"/>
              <w:rPr>
                <w:rFonts w:ascii="Arial Narrow" w:hAnsi="Arial Narrow"/>
              </w:rPr>
            </w:pPr>
            <w:r w:rsidRPr="00227A24">
              <w:rPr>
                <w:rFonts w:ascii="Arial Narrow" w:hAnsi="Arial Narrow"/>
                <w:lang w:val="x-none"/>
              </w:rPr>
              <w:t>·</w:t>
            </w:r>
            <w:r w:rsidRPr="00227A24">
              <w:rPr>
                <w:rFonts w:ascii="Arial Narrow" w:hAnsi="Arial Narrow"/>
              </w:rPr>
              <w:t xml:space="preserve"> AER </w:t>
            </w:r>
            <w:r w:rsidR="00502ECF">
              <w:rPr>
                <w:rFonts w:ascii="Arial Narrow" w:hAnsi="Arial Narrow"/>
              </w:rPr>
              <w:t>1081C</w:t>
            </w:r>
            <w:r w:rsidRPr="00227A24">
              <w:rPr>
                <w:rFonts w:ascii="Arial Narrow" w:hAnsi="Arial Narrow"/>
              </w:rPr>
              <w:t xml:space="preserve"> </w:t>
            </w:r>
            <w:r w:rsidR="00502ECF">
              <w:rPr>
                <w:rFonts w:ascii="Arial Narrow" w:hAnsi="Arial Narrow"/>
              </w:rPr>
              <w:t>Introduction to Automotive Technology</w:t>
            </w:r>
          </w:p>
          <w:p w:rsidR="00227A24" w:rsidRPr="00227A24" w:rsidRDefault="00227A24" w:rsidP="00227A24">
            <w:pPr>
              <w:widowControl w:val="0"/>
              <w:spacing w:before="20" w:after="20"/>
              <w:jc w:val="center"/>
              <w:rPr>
                <w:rFonts w:ascii="Arial Narrow" w:hAnsi="Arial Narrow"/>
              </w:rPr>
            </w:pPr>
            <w:r w:rsidRPr="00227A24">
              <w:rPr>
                <w:rFonts w:ascii="Arial Narrow" w:hAnsi="Arial Narrow"/>
              </w:rPr>
              <w:tab/>
            </w:r>
            <w:r w:rsidR="00502ECF">
              <w:rPr>
                <w:rFonts w:ascii="Arial Narrow" w:hAnsi="Arial Narrow"/>
                <w:b/>
                <w:bCs/>
              </w:rPr>
              <w:t>4</w:t>
            </w:r>
            <w:r w:rsidRPr="00227A24">
              <w:rPr>
                <w:rFonts w:ascii="Arial Narrow" w:hAnsi="Arial Narrow"/>
                <w:b/>
                <w:bCs/>
              </w:rPr>
              <w:t xml:space="preserve"> credits</w:t>
            </w:r>
          </w:p>
          <w:p w:rsidR="00227A24" w:rsidRPr="00227A24" w:rsidRDefault="00227A24" w:rsidP="00227A24">
            <w:pPr>
              <w:widowControl w:val="0"/>
              <w:spacing w:before="20" w:after="20"/>
              <w:jc w:val="center"/>
              <w:rPr>
                <w:rFonts w:ascii="Arial Narrow" w:hAnsi="Arial Narrow"/>
                <w:i/>
                <w:iCs/>
              </w:rPr>
            </w:pPr>
            <w:r w:rsidRPr="00227A24">
              <w:rPr>
                <w:rFonts w:ascii="Arial Narrow" w:hAnsi="Arial Narrow"/>
                <w:i/>
                <w:iCs/>
              </w:rPr>
              <w:t xml:space="preserve">Although in Ag field, credits are issued in </w:t>
            </w:r>
          </w:p>
          <w:p w:rsidR="00227A24" w:rsidRPr="00227A24" w:rsidRDefault="00227A24" w:rsidP="00227A24">
            <w:pPr>
              <w:widowControl w:val="0"/>
              <w:spacing w:before="20" w:after="20"/>
              <w:jc w:val="center"/>
              <w:rPr>
                <w:rFonts w:ascii="Arial Narrow" w:hAnsi="Arial Narrow"/>
                <w:i/>
                <w:iCs/>
              </w:rPr>
            </w:pPr>
            <w:r w:rsidRPr="00227A24">
              <w:rPr>
                <w:rFonts w:ascii="Arial Narrow" w:hAnsi="Arial Narrow"/>
                <w:i/>
                <w:iCs/>
              </w:rPr>
              <w:t>Automotive Service Technology</w:t>
            </w:r>
          </w:p>
          <w:p w:rsidR="00227A24" w:rsidRPr="00227A24" w:rsidRDefault="00227A24" w:rsidP="00227A24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227A24">
              <w:rPr>
                <w:rFonts w:ascii="Arial Narrow" w:hAnsi="Arial Narrow"/>
              </w:rPr>
              <w:t> </w:t>
            </w:r>
          </w:p>
          <w:p w:rsidR="00DB7BA3" w:rsidRPr="006336E4" w:rsidRDefault="00DB7BA3" w:rsidP="00F912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1579D" w:rsidRPr="006336E4" w:rsidRDefault="0021579D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C1953" w:rsidRPr="00A80E7E" w:rsidTr="0059674F">
        <w:trPr>
          <w:cantSplit/>
          <w:trHeight w:val="2033"/>
        </w:trPr>
        <w:tc>
          <w:tcPr>
            <w:tcW w:w="1705" w:type="dxa"/>
            <w:shd w:val="clear" w:color="auto" w:fill="FFFFFF" w:themeFill="background1"/>
            <w:textDirection w:val="btLr"/>
            <w:vAlign w:val="center"/>
          </w:tcPr>
          <w:p w:rsidR="00EC1953" w:rsidRPr="00EC1953" w:rsidRDefault="00EC1953" w:rsidP="00EC1953">
            <w:pPr>
              <w:tabs>
                <w:tab w:val="left" w:pos="1365"/>
              </w:tabs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953">
              <w:rPr>
                <w:rFonts w:ascii="Arial" w:hAnsi="Arial" w:cs="Arial"/>
                <w:b/>
                <w:bCs/>
                <w:sz w:val="20"/>
                <w:szCs w:val="20"/>
              </w:rPr>
              <w:t>CERTIFICATIONS</w:t>
            </w:r>
          </w:p>
        </w:tc>
        <w:tc>
          <w:tcPr>
            <w:tcW w:w="11245" w:type="dxa"/>
            <w:gridSpan w:val="9"/>
            <w:shd w:val="clear" w:color="auto" w:fill="FFFFFF" w:themeFill="background1"/>
            <w:vAlign w:val="center"/>
          </w:tcPr>
          <w:p w:rsidR="00EC1953" w:rsidRDefault="0059674F" w:rsidP="0059674F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Agriculture Mechanics Specialist FLFBR004</w:t>
            </w:r>
          </w:p>
          <w:p w:rsidR="0059674F" w:rsidRDefault="0059674F" w:rsidP="0059674F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9674F" w:rsidRPr="0059674F" w:rsidRDefault="0059674F" w:rsidP="0059674F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ASE Medium/Heavy Truck Technician: Diesel Engines NIASE020</w:t>
            </w:r>
          </w:p>
        </w:tc>
      </w:tr>
      <w:tr w:rsidR="00DB7BA3" w:rsidRPr="00A80E7E" w:rsidTr="009D5DE4">
        <w:trPr>
          <w:cantSplit/>
          <w:trHeight w:val="350"/>
        </w:trPr>
        <w:tc>
          <w:tcPr>
            <w:tcW w:w="0" w:type="auto"/>
            <w:gridSpan w:val="10"/>
            <w:shd w:val="clear" w:color="auto" w:fill="365F91"/>
            <w:vAlign w:val="center"/>
          </w:tcPr>
          <w:p w:rsidR="00DB7BA3" w:rsidRPr="00A80E7E" w:rsidRDefault="00AC54AF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Career and Technical Student Association</w:t>
            </w:r>
          </w:p>
        </w:tc>
      </w:tr>
      <w:tr w:rsidR="00AC54AF" w:rsidRPr="00A80E7E" w:rsidTr="009D5DE4">
        <w:trPr>
          <w:cantSplit/>
          <w:trHeight w:val="260"/>
        </w:trPr>
        <w:tc>
          <w:tcPr>
            <w:tcW w:w="0" w:type="auto"/>
            <w:gridSpan w:val="10"/>
            <w:vAlign w:val="center"/>
          </w:tcPr>
          <w:p w:rsidR="00AC54AF" w:rsidRPr="0021579D" w:rsidRDefault="00A74810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FFA</w:t>
            </w:r>
          </w:p>
        </w:tc>
      </w:tr>
      <w:tr w:rsidR="00974B9D" w:rsidRPr="00A80E7E" w:rsidTr="009D5DE4">
        <w:trPr>
          <w:cantSplit/>
          <w:trHeight w:val="260"/>
        </w:trPr>
        <w:tc>
          <w:tcPr>
            <w:tcW w:w="0" w:type="auto"/>
            <w:gridSpan w:val="10"/>
            <w:shd w:val="clear" w:color="auto" w:fill="365F91" w:themeFill="accent1" w:themeFillShade="BF"/>
            <w:vAlign w:val="center"/>
          </w:tcPr>
          <w:p w:rsidR="00974B9D" w:rsidRPr="00974B9D" w:rsidRDefault="00974B9D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74B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Internship/Work Experience Recommendations</w:t>
            </w:r>
          </w:p>
        </w:tc>
      </w:tr>
      <w:tr w:rsidR="00974B9D" w:rsidRPr="00A80E7E" w:rsidTr="009D5DE4">
        <w:trPr>
          <w:cantSplit/>
          <w:trHeight w:val="260"/>
        </w:trPr>
        <w:tc>
          <w:tcPr>
            <w:tcW w:w="0" w:type="auto"/>
            <w:gridSpan w:val="10"/>
            <w:shd w:val="clear" w:color="auto" w:fill="FFFFFF" w:themeFill="background1"/>
            <w:vAlign w:val="center"/>
          </w:tcPr>
          <w:p w:rsidR="00974B9D" w:rsidRDefault="001F42B3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, school or district accounting offices, banks, family tax account</w:t>
            </w:r>
          </w:p>
          <w:p w:rsidR="00974B9D" w:rsidRPr="00980985" w:rsidRDefault="00A74810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</w:t>
            </w:r>
            <w:r w:rsidR="00227A2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griscience</w:t>
            </w:r>
            <w:proofErr w:type="spellEnd"/>
            <w:r w:rsidR="00227A2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Sales and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Services OJT or Internship </w:t>
            </w:r>
          </w:p>
          <w:p w:rsidR="00974B9D" w:rsidRPr="00974B9D" w:rsidRDefault="00974B9D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E053C5" w:rsidRPr="00A80E7E" w:rsidTr="000A028A">
        <w:trPr>
          <w:cantSplit/>
          <w:trHeight w:val="260"/>
        </w:trPr>
        <w:tc>
          <w:tcPr>
            <w:tcW w:w="0" w:type="auto"/>
            <w:gridSpan w:val="10"/>
            <w:shd w:val="clear" w:color="auto" w:fill="FFFFFF" w:themeFill="background1"/>
            <w:vAlign w:val="center"/>
          </w:tcPr>
          <w:p w:rsidR="000A028A" w:rsidRDefault="000A028A" w:rsidP="000A028A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053C5" w:rsidRDefault="00B42EB6" w:rsidP="000A028A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 MORE INFORMATION CONTACT </w:t>
            </w:r>
            <w:r w:rsidR="001D2900">
              <w:rPr>
                <w:rFonts w:ascii="Arial" w:hAnsi="Arial" w:cs="Arial"/>
                <w:b/>
                <w:bCs/>
                <w:sz w:val="18"/>
                <w:szCs w:val="18"/>
              </w:rPr>
              <w:t>CAREER AND TECHNICAL EDUCATION DEPARTMENT or SCHOOL GUIDANCE DEPARTMENT</w:t>
            </w:r>
            <w:r w:rsidR="00E053C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Study</w:t>
            </w:r>
          </w:p>
          <w:p w:rsidR="00E053C5" w:rsidRDefault="00E053C5" w:rsidP="000A028A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</w:tbl>
    <w:p w:rsidR="00BE4AAB" w:rsidRPr="00D5622E" w:rsidRDefault="00A74810" w:rsidP="0005243D">
      <w:pPr>
        <w:spacing w:after="200" w:line="276" w:lineRule="auto"/>
        <w:rPr>
          <w:color w:val="0F243E" w:themeColor="text2" w:themeShade="80"/>
          <w:sz w:val="10"/>
          <w:szCs w:val="10"/>
        </w:rPr>
      </w:pPr>
      <w:r w:rsidRPr="00E053C5">
        <w:rPr>
          <w:rFonts w:ascii="Arial" w:hAnsi="Arial" w:cs="Arial"/>
          <w:b/>
          <w:bCs/>
          <w:noProof/>
          <w:color w:val="FFFFFF" w:themeColor="background1"/>
          <w:sz w:val="18"/>
          <w:szCs w:val="18"/>
          <w:lang w:bidi="ar-SA"/>
        </w:rPr>
        <mc:AlternateContent>
          <mc:Choice Requires="wps">
            <w:drawing>
              <wp:anchor distT="91440" distB="91440" distL="114300" distR="114300" simplePos="0" relativeHeight="251659776" behindDoc="0" locked="0" layoutInCell="0" allowOverlap="1" wp14:anchorId="711C6872" wp14:editId="69DFDD64">
                <wp:simplePos x="0" y="0"/>
                <wp:positionH relativeFrom="margin">
                  <wp:posOffset>-622300</wp:posOffset>
                </wp:positionH>
                <wp:positionV relativeFrom="margin">
                  <wp:posOffset>2447290</wp:posOffset>
                </wp:positionV>
                <wp:extent cx="9372600" cy="771525"/>
                <wp:effectExtent l="38100" t="38100" r="152400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37260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3C5" w:rsidRDefault="00E053C5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Program of Study Graduation </w:t>
                            </w:r>
                            <w:proofErr w:type="gramStart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Requirements  </w:t>
                            </w:r>
                            <w:r w:rsidR="0059674F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2022</w:t>
                            </w:r>
                            <w:proofErr w:type="gramEnd"/>
                            <w:r w:rsidR="0059674F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-2023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:  </w:t>
                            </w:r>
                            <w:hyperlink r:id="rId6" w:history="1">
                              <w:r w:rsidRPr="0074373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http://www.fldoe.org/workforce/perkins/pdf/POS-GradChecklist.pdf</w:t>
                              </w:r>
                            </w:hyperlink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C6872" id="Rectangle 396" o:spid="_x0000_s1026" style="position:absolute;margin-left:-49pt;margin-top:192.7pt;width:738pt;height:60.75pt;flip:x;z-index:25165977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E053C5" w:rsidRDefault="00E053C5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Program of Study Graduation </w:t>
                      </w:r>
                      <w:proofErr w:type="gramStart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Requirements  </w:t>
                      </w:r>
                      <w:r w:rsidR="0059674F">
                        <w:rPr>
                          <w:color w:val="4F81BD" w:themeColor="accent1"/>
                          <w:sz w:val="20"/>
                          <w:szCs w:val="20"/>
                        </w:rPr>
                        <w:t>2022</w:t>
                      </w:r>
                      <w:proofErr w:type="gramEnd"/>
                      <w:r w:rsidR="0059674F">
                        <w:rPr>
                          <w:color w:val="4F81BD" w:themeColor="accent1"/>
                          <w:sz w:val="20"/>
                          <w:szCs w:val="20"/>
                        </w:rPr>
                        <w:t>-2023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:  </w:t>
                      </w:r>
                      <w:hyperlink r:id="rId7" w:history="1">
                        <w:r w:rsidRPr="00743736">
                          <w:rPr>
                            <w:rStyle w:val="Hyperlink"/>
                            <w:sz w:val="20"/>
                            <w:szCs w:val="20"/>
                          </w:rPr>
                          <w:t>http://www.fldoe.org/workforce/perkins/pdf/POS-GradChecklist.pdf</w:t>
                        </w:r>
                      </w:hyperlink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BE4AAB" w:rsidRPr="00D5622E" w:rsidSect="00A14D19">
      <w:pgSz w:w="15840" w:h="12240" w:orient="landscape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569D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6505F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228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66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2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567D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2EC4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A6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8E4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669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7F35"/>
    <w:multiLevelType w:val="hybridMultilevel"/>
    <w:tmpl w:val="CAC8F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005D97"/>
    <w:multiLevelType w:val="hybridMultilevel"/>
    <w:tmpl w:val="03D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35A45"/>
    <w:multiLevelType w:val="hybridMultilevel"/>
    <w:tmpl w:val="B8E00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AD"/>
    <w:rsid w:val="00007884"/>
    <w:rsid w:val="00011BDE"/>
    <w:rsid w:val="0003567D"/>
    <w:rsid w:val="00044506"/>
    <w:rsid w:val="0005243D"/>
    <w:rsid w:val="0006175F"/>
    <w:rsid w:val="00066B08"/>
    <w:rsid w:val="00072F74"/>
    <w:rsid w:val="00077508"/>
    <w:rsid w:val="000A028A"/>
    <w:rsid w:val="000B0CAF"/>
    <w:rsid w:val="000B3A05"/>
    <w:rsid w:val="000B6B48"/>
    <w:rsid w:val="000C4E16"/>
    <w:rsid w:val="000D36D0"/>
    <w:rsid w:val="000F14E2"/>
    <w:rsid w:val="00100B19"/>
    <w:rsid w:val="0010132C"/>
    <w:rsid w:val="00105A16"/>
    <w:rsid w:val="00120D3A"/>
    <w:rsid w:val="001322B7"/>
    <w:rsid w:val="001641F4"/>
    <w:rsid w:val="001710D5"/>
    <w:rsid w:val="0017270D"/>
    <w:rsid w:val="00185373"/>
    <w:rsid w:val="001C594D"/>
    <w:rsid w:val="001D2900"/>
    <w:rsid w:val="001F172A"/>
    <w:rsid w:val="001F20DC"/>
    <w:rsid w:val="001F42B3"/>
    <w:rsid w:val="001F6B57"/>
    <w:rsid w:val="0021579D"/>
    <w:rsid w:val="00227A24"/>
    <w:rsid w:val="00236821"/>
    <w:rsid w:val="00281A8B"/>
    <w:rsid w:val="00291BC4"/>
    <w:rsid w:val="002D7122"/>
    <w:rsid w:val="00311330"/>
    <w:rsid w:val="00336B0A"/>
    <w:rsid w:val="00355C1B"/>
    <w:rsid w:val="00356DFC"/>
    <w:rsid w:val="00364FAA"/>
    <w:rsid w:val="003765FC"/>
    <w:rsid w:val="004017B4"/>
    <w:rsid w:val="0041139A"/>
    <w:rsid w:val="00415A2A"/>
    <w:rsid w:val="00421E5F"/>
    <w:rsid w:val="004539EC"/>
    <w:rsid w:val="00490848"/>
    <w:rsid w:val="00491F4E"/>
    <w:rsid w:val="00495012"/>
    <w:rsid w:val="004A0766"/>
    <w:rsid w:val="004B0991"/>
    <w:rsid w:val="004C712B"/>
    <w:rsid w:val="0050162B"/>
    <w:rsid w:val="00502ECF"/>
    <w:rsid w:val="00512CA3"/>
    <w:rsid w:val="00523648"/>
    <w:rsid w:val="00537C70"/>
    <w:rsid w:val="00547EF4"/>
    <w:rsid w:val="00576995"/>
    <w:rsid w:val="0059674F"/>
    <w:rsid w:val="005A4428"/>
    <w:rsid w:val="005E3697"/>
    <w:rsid w:val="005F577E"/>
    <w:rsid w:val="006213BC"/>
    <w:rsid w:val="0062634B"/>
    <w:rsid w:val="006301DA"/>
    <w:rsid w:val="006336E4"/>
    <w:rsid w:val="00643094"/>
    <w:rsid w:val="006770CD"/>
    <w:rsid w:val="006770EE"/>
    <w:rsid w:val="00680C6B"/>
    <w:rsid w:val="006B5E68"/>
    <w:rsid w:val="006D108B"/>
    <w:rsid w:val="007011D3"/>
    <w:rsid w:val="0070611E"/>
    <w:rsid w:val="00717613"/>
    <w:rsid w:val="00737B47"/>
    <w:rsid w:val="00746DF6"/>
    <w:rsid w:val="007560AD"/>
    <w:rsid w:val="00764100"/>
    <w:rsid w:val="00782274"/>
    <w:rsid w:val="00795A7C"/>
    <w:rsid w:val="007C5F5C"/>
    <w:rsid w:val="007F7617"/>
    <w:rsid w:val="00863BD4"/>
    <w:rsid w:val="00863BE2"/>
    <w:rsid w:val="008736CC"/>
    <w:rsid w:val="008811E9"/>
    <w:rsid w:val="008924F8"/>
    <w:rsid w:val="00900A79"/>
    <w:rsid w:val="00915CE1"/>
    <w:rsid w:val="0092284A"/>
    <w:rsid w:val="009502C2"/>
    <w:rsid w:val="00974B9D"/>
    <w:rsid w:val="00980985"/>
    <w:rsid w:val="00983FDA"/>
    <w:rsid w:val="009A05A1"/>
    <w:rsid w:val="009C566A"/>
    <w:rsid w:val="009D5DE4"/>
    <w:rsid w:val="00A14D19"/>
    <w:rsid w:val="00A24AB6"/>
    <w:rsid w:val="00A331B3"/>
    <w:rsid w:val="00A404D2"/>
    <w:rsid w:val="00A7336B"/>
    <w:rsid w:val="00A74810"/>
    <w:rsid w:val="00A80E7E"/>
    <w:rsid w:val="00A96AF9"/>
    <w:rsid w:val="00AA5CBD"/>
    <w:rsid w:val="00AB55B5"/>
    <w:rsid w:val="00AB6FE8"/>
    <w:rsid w:val="00AC54AF"/>
    <w:rsid w:val="00B07C22"/>
    <w:rsid w:val="00B141F8"/>
    <w:rsid w:val="00B42EB6"/>
    <w:rsid w:val="00B53D40"/>
    <w:rsid w:val="00B65CBA"/>
    <w:rsid w:val="00B76D0A"/>
    <w:rsid w:val="00B8027D"/>
    <w:rsid w:val="00BA3A95"/>
    <w:rsid w:val="00BB1829"/>
    <w:rsid w:val="00BC7D71"/>
    <w:rsid w:val="00BE4AAB"/>
    <w:rsid w:val="00BF118A"/>
    <w:rsid w:val="00BF33DA"/>
    <w:rsid w:val="00BF4FB1"/>
    <w:rsid w:val="00C13F3F"/>
    <w:rsid w:val="00C53E97"/>
    <w:rsid w:val="00C91309"/>
    <w:rsid w:val="00CB6360"/>
    <w:rsid w:val="00CD2E18"/>
    <w:rsid w:val="00CE696D"/>
    <w:rsid w:val="00D105EA"/>
    <w:rsid w:val="00D2287F"/>
    <w:rsid w:val="00D370A7"/>
    <w:rsid w:val="00D53A90"/>
    <w:rsid w:val="00D53CE7"/>
    <w:rsid w:val="00D5622E"/>
    <w:rsid w:val="00D8453D"/>
    <w:rsid w:val="00D85D23"/>
    <w:rsid w:val="00D86ADF"/>
    <w:rsid w:val="00D87B96"/>
    <w:rsid w:val="00DA08B9"/>
    <w:rsid w:val="00DA4BBF"/>
    <w:rsid w:val="00DB7BA3"/>
    <w:rsid w:val="00E01811"/>
    <w:rsid w:val="00E02E4E"/>
    <w:rsid w:val="00E053C5"/>
    <w:rsid w:val="00E0669A"/>
    <w:rsid w:val="00E10514"/>
    <w:rsid w:val="00E15B11"/>
    <w:rsid w:val="00E37752"/>
    <w:rsid w:val="00E42152"/>
    <w:rsid w:val="00E4280B"/>
    <w:rsid w:val="00E51CDE"/>
    <w:rsid w:val="00E946DD"/>
    <w:rsid w:val="00E9756B"/>
    <w:rsid w:val="00EA00A7"/>
    <w:rsid w:val="00EC13B4"/>
    <w:rsid w:val="00EC1953"/>
    <w:rsid w:val="00EC5802"/>
    <w:rsid w:val="00ED4424"/>
    <w:rsid w:val="00EE60D4"/>
    <w:rsid w:val="00EF476F"/>
    <w:rsid w:val="00EF4A05"/>
    <w:rsid w:val="00F043DB"/>
    <w:rsid w:val="00F570B4"/>
    <w:rsid w:val="00F768E2"/>
    <w:rsid w:val="00F9127B"/>
    <w:rsid w:val="00FA4FBA"/>
    <w:rsid w:val="00FB1118"/>
    <w:rsid w:val="00FB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C1C225B"/>
  <w15:docId w15:val="{6E06F9EA-BE05-40DB-B012-7F7B5C3C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D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70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7270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customStyle="1" w:styleId="StyleHeading4Arial9ptCentered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10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doe.org/workforce/perkins/pdf/POS-GradChecklis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doe.org/workforce/perkins/pdf/POS-GradChecklist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leen.taylor\Local%20Settings\Temporary%20Internet%20Files\OLK4\FL%20Program%20of%20Study%20Template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 Program of Study Template Word</Template>
  <TotalTime>57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Clusters Pathway</vt:lpstr>
    </vt:vector>
  </TitlesOfParts>
  <Company>Department of Education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Clusters Pathway</dc:title>
  <dc:subject>Career Clusters</dc:subject>
  <dc:creator>Division of Career and Adult Education</dc:creator>
  <cp:keywords>career, clusters, pathway, postsecondary, high school, credit</cp:keywords>
  <cp:lastModifiedBy>ROEHM, DARYL</cp:lastModifiedBy>
  <cp:revision>8</cp:revision>
  <cp:lastPrinted>2014-07-14T17:10:00Z</cp:lastPrinted>
  <dcterms:created xsi:type="dcterms:W3CDTF">2022-09-02T18:56:00Z</dcterms:created>
  <dcterms:modified xsi:type="dcterms:W3CDTF">2022-09-19T19:11:00Z</dcterms:modified>
</cp:coreProperties>
</file>