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1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1710"/>
        <w:gridCol w:w="7740"/>
        <w:gridCol w:w="2160"/>
      </w:tblGrid>
      <w:tr w:rsidR="00EB2C17" w:rsidTr="004979CA">
        <w:trPr>
          <w:trHeight w:val="1881"/>
        </w:trPr>
        <w:tc>
          <w:tcPr>
            <w:tcW w:w="1710" w:type="dxa"/>
          </w:tcPr>
          <w:p w:rsidR="00EB2C17" w:rsidRDefault="006F1361" w:rsidP="0034190B">
            <w:pPr>
              <w:pStyle w:val="Heading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1139190</wp:posOffset>
                      </wp:positionV>
                      <wp:extent cx="4714875" cy="635"/>
                      <wp:effectExtent l="0" t="0" r="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1487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15pt,89.7pt" to="459.4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" o:allowincell="f" strokeweight="2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EB2C17">
              <w:t>Superintendent</w:t>
            </w:r>
          </w:p>
          <w:p w:rsidR="00EB2C17" w:rsidRDefault="008C6BE2" w:rsidP="0034190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Ken </w:t>
            </w:r>
            <w:proofErr w:type="spellStart"/>
            <w:r>
              <w:rPr>
                <w:sz w:val="18"/>
              </w:rPr>
              <w:t>Kenworthy</w:t>
            </w:r>
            <w:proofErr w:type="spellEnd"/>
          </w:p>
          <w:p w:rsidR="008C6BE2" w:rsidRDefault="008C6BE2" w:rsidP="0034190B">
            <w:pPr>
              <w:jc w:val="center"/>
              <w:rPr>
                <w:sz w:val="18"/>
              </w:rPr>
            </w:pPr>
          </w:p>
          <w:p w:rsidR="00EB2C17" w:rsidRDefault="006F1361" w:rsidP="0034190B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789305" cy="76009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</w:tcPr>
          <w:p w:rsidR="00EB2C17" w:rsidRDefault="00EB2C17" w:rsidP="0034190B">
            <w:pPr>
              <w:jc w:val="center"/>
            </w:pPr>
          </w:p>
          <w:p w:rsidR="00EB2C17" w:rsidRPr="00243F30" w:rsidRDefault="00EB2C17" w:rsidP="0034190B">
            <w:pPr>
              <w:jc w:val="center"/>
              <w:rPr>
                <w:b/>
                <w:spacing w:val="34"/>
                <w:sz w:val="38"/>
              </w:rPr>
            </w:pPr>
            <w:r w:rsidRPr="00243F30">
              <w:rPr>
                <w:b/>
                <w:spacing w:val="34"/>
                <w:sz w:val="38"/>
              </w:rPr>
              <w:t>School District of Okeechobee County</w:t>
            </w:r>
          </w:p>
          <w:p w:rsidR="00EB2C17" w:rsidRDefault="00EB2C17" w:rsidP="0034190B">
            <w:pPr>
              <w:spacing w:line="80" w:lineRule="exact"/>
              <w:jc w:val="center"/>
              <w:rPr>
                <w:b/>
                <w:sz w:val="36"/>
              </w:rPr>
            </w:pPr>
          </w:p>
          <w:p w:rsidR="00EB2C17" w:rsidRDefault="004979CA" w:rsidP="004979CA">
            <w:pPr>
              <w:tabs>
                <w:tab w:val="left" w:pos="432"/>
                <w:tab w:val="center" w:pos="3492"/>
                <w:tab w:val="right" w:pos="7002"/>
              </w:tabs>
            </w:pPr>
            <w:r>
              <w:tab/>
            </w:r>
            <w:r w:rsidR="00EB2C17">
              <w:t>863-462-5000</w:t>
            </w:r>
            <w:r w:rsidR="00EB2C17">
              <w:tab/>
              <w:t xml:space="preserve">700 S. W. </w:t>
            </w:r>
            <w:smartTag w:uri="urn:schemas-microsoft-com:office:smarttags" w:element="Street">
              <w:smartTag w:uri="urn:schemas-microsoft-com:office:smarttags" w:element="address">
                <w:r w:rsidR="00EB2C17">
                  <w:t>Second Avenue</w:t>
                </w:r>
              </w:smartTag>
            </w:smartTag>
            <w:r w:rsidR="00EB2C17">
              <w:tab/>
              <w:t>Fax 863-462-5151</w:t>
            </w:r>
          </w:p>
          <w:p w:rsidR="00EB2C17" w:rsidRDefault="004979CA" w:rsidP="004979CA">
            <w:pPr>
              <w:tabs>
                <w:tab w:val="center" w:pos="3498"/>
              </w:tabs>
            </w:pPr>
            <w:r>
              <w:tab/>
            </w:r>
            <w:r w:rsidR="00EB2C17">
              <w:t>Okeechobee, Florida 34974</w:t>
            </w:r>
          </w:p>
          <w:p w:rsidR="00EB2C17" w:rsidRDefault="00EB2C17" w:rsidP="00767931">
            <w:pPr>
              <w:spacing w:line="200" w:lineRule="exact"/>
            </w:pPr>
          </w:p>
        </w:tc>
        <w:tc>
          <w:tcPr>
            <w:tcW w:w="2160" w:type="dxa"/>
          </w:tcPr>
          <w:p w:rsidR="00EB2C17" w:rsidRPr="004979CA" w:rsidRDefault="00EB2C17" w:rsidP="0034190B">
            <w:pPr>
              <w:spacing w:line="198" w:lineRule="atLeast"/>
              <w:jc w:val="center"/>
              <w:rPr>
                <w:sz w:val="18"/>
              </w:rPr>
            </w:pPr>
            <w:r w:rsidRPr="004979CA">
              <w:rPr>
                <w:b/>
                <w:sz w:val="18"/>
              </w:rPr>
              <w:t>Board Chairperson:</w:t>
            </w:r>
          </w:p>
          <w:p w:rsidR="00EB2C17" w:rsidRPr="004979CA" w:rsidRDefault="00D77A03" w:rsidP="0034190B">
            <w:pPr>
              <w:spacing w:line="198" w:lineRule="atLeast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Malissa</w:t>
            </w:r>
            <w:proofErr w:type="spellEnd"/>
            <w:r>
              <w:rPr>
                <w:sz w:val="18"/>
              </w:rPr>
              <w:t xml:space="preserve"> Morgan</w:t>
            </w:r>
          </w:p>
          <w:p w:rsidR="00EB2C17" w:rsidRPr="004979CA" w:rsidRDefault="00EB2C17" w:rsidP="0034190B">
            <w:pPr>
              <w:spacing w:line="198" w:lineRule="atLeast"/>
              <w:jc w:val="center"/>
              <w:rPr>
                <w:sz w:val="18"/>
              </w:rPr>
            </w:pPr>
            <w:r w:rsidRPr="004979CA">
              <w:rPr>
                <w:b/>
                <w:sz w:val="18"/>
              </w:rPr>
              <w:t>Board Vice Chairperson:</w:t>
            </w:r>
          </w:p>
          <w:p w:rsidR="00EB2C17" w:rsidRPr="004979CA" w:rsidRDefault="00D77A03" w:rsidP="0034190B">
            <w:pPr>
              <w:spacing w:line="198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Jill Holcomb</w:t>
            </w:r>
          </w:p>
          <w:p w:rsidR="00EB2C17" w:rsidRPr="004979CA" w:rsidRDefault="00EB2C17" w:rsidP="0034190B">
            <w:pPr>
              <w:spacing w:line="198" w:lineRule="atLeast"/>
              <w:jc w:val="center"/>
              <w:rPr>
                <w:b/>
                <w:sz w:val="18"/>
              </w:rPr>
            </w:pPr>
            <w:r w:rsidRPr="004979CA">
              <w:rPr>
                <w:b/>
                <w:sz w:val="18"/>
              </w:rPr>
              <w:t>Board Members:</w:t>
            </w:r>
          </w:p>
          <w:p w:rsidR="00D77A03" w:rsidRDefault="00D77A03" w:rsidP="0034190B">
            <w:pPr>
              <w:spacing w:line="198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Joe Arnold</w:t>
            </w:r>
          </w:p>
          <w:p w:rsidR="00EB2C17" w:rsidRPr="004979CA" w:rsidRDefault="00294FDD" w:rsidP="0034190B">
            <w:pPr>
              <w:spacing w:line="198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Dixie Ball</w:t>
            </w:r>
          </w:p>
          <w:p w:rsidR="00EB2C17" w:rsidRPr="004979CA" w:rsidRDefault="00294FDD" w:rsidP="003419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India Riedel</w:t>
            </w:r>
          </w:p>
        </w:tc>
      </w:tr>
    </w:tbl>
    <w:p w:rsidR="00E3627A" w:rsidRDefault="00E3627A">
      <w:pPr>
        <w:rPr>
          <w:sz w:val="24"/>
        </w:rPr>
        <w:sectPr w:rsidR="00E3627A" w:rsidSect="0045564B">
          <w:footerReference w:type="default" r:id="rId8"/>
          <w:pgSz w:w="12240" w:h="15840"/>
          <w:pgMar w:top="432" w:right="720" w:bottom="576" w:left="720" w:header="720" w:footer="720" w:gutter="0"/>
          <w:cols w:space="720"/>
        </w:sectPr>
      </w:pPr>
    </w:p>
    <w:p w:rsidR="00E3627A" w:rsidRPr="009A4B2B" w:rsidRDefault="00E3627A" w:rsidP="00C80C5B">
      <w:pPr>
        <w:tabs>
          <w:tab w:val="left" w:pos="1800"/>
        </w:tabs>
        <w:ind w:left="1260" w:right="1260"/>
        <w:jc w:val="center"/>
        <w:rPr>
          <w:rFonts w:ascii="Arial" w:hAnsi="Arial" w:cs="Arial"/>
          <w:sz w:val="22"/>
        </w:rPr>
      </w:pPr>
    </w:p>
    <w:p w:rsidR="00E3627A" w:rsidRPr="009A4B2B" w:rsidRDefault="00E3627A" w:rsidP="00C80C5B">
      <w:pPr>
        <w:tabs>
          <w:tab w:val="left" w:pos="1800"/>
          <w:tab w:val="left" w:pos="5040"/>
        </w:tabs>
        <w:ind w:left="1260" w:right="1260"/>
        <w:jc w:val="both"/>
        <w:rPr>
          <w:rFonts w:ascii="Arial" w:hAnsi="Arial" w:cs="Arial"/>
          <w:sz w:val="22"/>
        </w:rPr>
      </w:pPr>
    </w:p>
    <w:p w:rsidR="00E3627A" w:rsidRDefault="00E3627A" w:rsidP="00C80C5B">
      <w:pPr>
        <w:tabs>
          <w:tab w:val="left" w:pos="1800"/>
          <w:tab w:val="left" w:pos="5040"/>
          <w:tab w:val="left" w:pos="5580"/>
        </w:tabs>
        <w:ind w:left="1260" w:right="1260"/>
        <w:jc w:val="both"/>
        <w:rPr>
          <w:rFonts w:ascii="Arial" w:hAnsi="Arial" w:cs="Arial"/>
          <w:sz w:val="22"/>
        </w:rPr>
      </w:pPr>
    </w:p>
    <w:p w:rsidR="00090143" w:rsidRDefault="00090143" w:rsidP="00C80C5B">
      <w:pPr>
        <w:tabs>
          <w:tab w:val="left" w:pos="1800"/>
          <w:tab w:val="left" w:pos="5040"/>
          <w:tab w:val="left" w:pos="5580"/>
        </w:tabs>
        <w:ind w:left="1260" w:right="1260"/>
        <w:jc w:val="both"/>
        <w:rPr>
          <w:rFonts w:ascii="Arial" w:hAnsi="Arial" w:cs="Arial"/>
          <w:sz w:val="22"/>
        </w:rPr>
      </w:pPr>
    </w:p>
    <w:p w:rsidR="00090143" w:rsidRDefault="00090143" w:rsidP="00C80C5B">
      <w:pPr>
        <w:tabs>
          <w:tab w:val="left" w:pos="1800"/>
          <w:tab w:val="left" w:pos="5040"/>
          <w:tab w:val="left" w:pos="5580"/>
        </w:tabs>
        <w:ind w:left="1260" w:right="1260"/>
        <w:jc w:val="both"/>
        <w:rPr>
          <w:rFonts w:ascii="Arial" w:hAnsi="Arial" w:cs="Arial"/>
          <w:sz w:val="22"/>
        </w:rPr>
      </w:pPr>
    </w:p>
    <w:p w:rsidR="00090143" w:rsidRDefault="00090143" w:rsidP="00C80C5B">
      <w:pPr>
        <w:tabs>
          <w:tab w:val="left" w:pos="1800"/>
          <w:tab w:val="left" w:pos="5040"/>
          <w:tab w:val="left" w:pos="5580"/>
        </w:tabs>
        <w:ind w:left="1260" w:right="1260"/>
        <w:jc w:val="both"/>
        <w:rPr>
          <w:rFonts w:ascii="Arial" w:hAnsi="Arial" w:cs="Arial"/>
          <w:sz w:val="22"/>
        </w:rPr>
      </w:pPr>
    </w:p>
    <w:p w:rsidR="00090143" w:rsidRDefault="00090143" w:rsidP="00C80C5B">
      <w:pPr>
        <w:tabs>
          <w:tab w:val="left" w:pos="1800"/>
          <w:tab w:val="left" w:pos="5040"/>
          <w:tab w:val="left" w:pos="5580"/>
        </w:tabs>
        <w:ind w:left="1260" w:right="1260"/>
        <w:jc w:val="both"/>
        <w:rPr>
          <w:rFonts w:ascii="Arial" w:hAnsi="Arial" w:cs="Arial"/>
          <w:sz w:val="22"/>
        </w:rPr>
      </w:pPr>
    </w:p>
    <w:p w:rsidR="00090143" w:rsidRDefault="00090143" w:rsidP="00C80C5B">
      <w:pPr>
        <w:tabs>
          <w:tab w:val="left" w:pos="1800"/>
          <w:tab w:val="left" w:pos="5040"/>
          <w:tab w:val="left" w:pos="5580"/>
        </w:tabs>
        <w:ind w:left="1260" w:right="1260"/>
        <w:jc w:val="both"/>
        <w:rPr>
          <w:rFonts w:ascii="Arial" w:hAnsi="Arial" w:cs="Arial"/>
          <w:sz w:val="22"/>
        </w:rPr>
      </w:pPr>
    </w:p>
    <w:p w:rsidR="00090143" w:rsidRDefault="00090143" w:rsidP="00090143">
      <w:pPr>
        <w:ind w:left="1530" w:right="15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Okeechobee County School Board will conduct a public hearing on participation in the Indian Education Formula Grant </w:t>
      </w:r>
      <w:r w:rsidR="00D77A03">
        <w:rPr>
          <w:rFonts w:ascii="Arial" w:hAnsi="Arial" w:cs="Arial"/>
          <w:sz w:val="28"/>
          <w:szCs w:val="28"/>
        </w:rPr>
        <w:t>Monday</w:t>
      </w:r>
      <w:r>
        <w:rPr>
          <w:rFonts w:ascii="Arial" w:hAnsi="Arial" w:cs="Arial"/>
          <w:sz w:val="28"/>
          <w:szCs w:val="28"/>
        </w:rPr>
        <w:t xml:space="preserve">, </w:t>
      </w:r>
      <w:r w:rsidR="00D77A03">
        <w:rPr>
          <w:rFonts w:ascii="Arial" w:hAnsi="Arial" w:cs="Arial"/>
          <w:sz w:val="28"/>
          <w:szCs w:val="28"/>
        </w:rPr>
        <w:t>May 2, 2016</w:t>
      </w:r>
      <w:r>
        <w:rPr>
          <w:rFonts w:ascii="Arial" w:hAnsi="Arial" w:cs="Arial"/>
          <w:sz w:val="28"/>
          <w:szCs w:val="28"/>
        </w:rPr>
        <w:t xml:space="preserve"> at 10:00 am in Room 30</w:t>
      </w:r>
      <w:r w:rsidR="00D77A03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 at 700 SW 2</w:t>
      </w:r>
      <w:r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Avenue. The purpose of the meeting is to explain the goals of the </w:t>
      </w:r>
      <w:r w:rsidR="00D77A03">
        <w:rPr>
          <w:rFonts w:ascii="Arial" w:hAnsi="Arial" w:cs="Arial"/>
          <w:sz w:val="28"/>
          <w:szCs w:val="28"/>
        </w:rPr>
        <w:t>2016-17</w:t>
      </w:r>
      <w:r>
        <w:rPr>
          <w:rFonts w:ascii="Arial" w:hAnsi="Arial" w:cs="Arial"/>
          <w:sz w:val="28"/>
          <w:szCs w:val="28"/>
        </w:rPr>
        <w:t xml:space="preserve"> grant and activities associated with the Title VII program.  Any questions or comments please contact </w:t>
      </w:r>
      <w:r w:rsidR="00D77A03">
        <w:rPr>
          <w:rFonts w:ascii="Arial" w:hAnsi="Arial" w:cs="Arial"/>
          <w:sz w:val="28"/>
          <w:szCs w:val="28"/>
        </w:rPr>
        <w:t>Toni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77A03">
        <w:rPr>
          <w:rFonts w:ascii="Arial" w:hAnsi="Arial" w:cs="Arial"/>
          <w:sz w:val="28"/>
          <w:szCs w:val="28"/>
        </w:rPr>
        <w:t>Wiersma</w:t>
      </w:r>
      <w:proofErr w:type="spellEnd"/>
      <w:r>
        <w:rPr>
          <w:rFonts w:ascii="Arial" w:hAnsi="Arial" w:cs="Arial"/>
          <w:sz w:val="28"/>
          <w:szCs w:val="28"/>
        </w:rPr>
        <w:t xml:space="preserve"> at 462-5000, Ext. 25</w:t>
      </w:r>
      <w:r w:rsidR="00D77A03">
        <w:rPr>
          <w:rFonts w:ascii="Arial" w:hAnsi="Arial" w:cs="Arial"/>
          <w:sz w:val="28"/>
          <w:szCs w:val="28"/>
        </w:rPr>
        <w:t>8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.</w:t>
      </w:r>
    </w:p>
    <w:p w:rsidR="00090143" w:rsidRDefault="00090143" w:rsidP="00C80C5B">
      <w:pPr>
        <w:tabs>
          <w:tab w:val="left" w:pos="1800"/>
          <w:tab w:val="left" w:pos="5040"/>
          <w:tab w:val="left" w:pos="5580"/>
        </w:tabs>
        <w:ind w:left="1260" w:right="1260"/>
        <w:jc w:val="both"/>
        <w:rPr>
          <w:rFonts w:ascii="Arial" w:hAnsi="Arial" w:cs="Arial"/>
          <w:sz w:val="22"/>
        </w:rPr>
      </w:pPr>
    </w:p>
    <w:p w:rsidR="00090143" w:rsidRPr="009A4B2B" w:rsidRDefault="00090143" w:rsidP="00C80C5B">
      <w:pPr>
        <w:tabs>
          <w:tab w:val="left" w:pos="1800"/>
          <w:tab w:val="left" w:pos="5040"/>
          <w:tab w:val="left" w:pos="5580"/>
        </w:tabs>
        <w:ind w:left="1260" w:right="1260"/>
        <w:jc w:val="both"/>
        <w:rPr>
          <w:rFonts w:ascii="Arial" w:hAnsi="Arial" w:cs="Arial"/>
          <w:sz w:val="22"/>
        </w:rPr>
      </w:pPr>
    </w:p>
    <w:sectPr w:rsidR="00090143" w:rsidRPr="009A4B2B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379" w:rsidRDefault="00611379">
      <w:r>
        <w:separator/>
      </w:r>
    </w:p>
  </w:endnote>
  <w:endnote w:type="continuationSeparator" w:id="0">
    <w:p w:rsidR="00611379" w:rsidRDefault="0061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64B" w:rsidRPr="0045564B" w:rsidRDefault="0045564B" w:rsidP="0045564B">
    <w:pPr>
      <w:pStyle w:val="Footer"/>
      <w:jc w:val="center"/>
      <w:rPr>
        <w:rFonts w:ascii="Arial" w:hAnsi="Arial" w:cs="Arial"/>
        <w:b/>
        <w:i/>
      </w:rPr>
    </w:pPr>
    <w:r w:rsidRPr="007A3D79">
      <w:rPr>
        <w:rFonts w:ascii="Arial" w:hAnsi="Arial" w:cs="Arial"/>
        <w:b/>
        <w:i/>
      </w:rPr>
      <w:t>Achieving Excellence</w:t>
    </w:r>
    <w:r w:rsidR="0073519C">
      <w:rPr>
        <w:rFonts w:ascii="Arial" w:hAnsi="Arial" w:cs="Arial"/>
        <w:b/>
        <w:i/>
      </w:rPr>
      <w:t>:  Putting Students First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379" w:rsidRDefault="00611379">
      <w:r>
        <w:separator/>
      </w:r>
    </w:p>
  </w:footnote>
  <w:footnote w:type="continuationSeparator" w:id="0">
    <w:p w:rsidR="00611379" w:rsidRDefault="00611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61"/>
    <w:rsid w:val="0002113A"/>
    <w:rsid w:val="00090143"/>
    <w:rsid w:val="000E7A01"/>
    <w:rsid w:val="001944A6"/>
    <w:rsid w:val="001C64AB"/>
    <w:rsid w:val="001D2DA7"/>
    <w:rsid w:val="0023226E"/>
    <w:rsid w:val="00294FDD"/>
    <w:rsid w:val="002C07A8"/>
    <w:rsid w:val="002F3DF5"/>
    <w:rsid w:val="003000B6"/>
    <w:rsid w:val="0034190B"/>
    <w:rsid w:val="00346A17"/>
    <w:rsid w:val="003E2F73"/>
    <w:rsid w:val="00420E50"/>
    <w:rsid w:val="0045564B"/>
    <w:rsid w:val="004979CA"/>
    <w:rsid w:val="004B5772"/>
    <w:rsid w:val="005368D6"/>
    <w:rsid w:val="00551D3C"/>
    <w:rsid w:val="005D2B7F"/>
    <w:rsid w:val="00611379"/>
    <w:rsid w:val="006F1361"/>
    <w:rsid w:val="0073519C"/>
    <w:rsid w:val="00767931"/>
    <w:rsid w:val="008C6BE2"/>
    <w:rsid w:val="008E41FE"/>
    <w:rsid w:val="00974E05"/>
    <w:rsid w:val="0097573B"/>
    <w:rsid w:val="009A4B2B"/>
    <w:rsid w:val="009E4E4A"/>
    <w:rsid w:val="00A35BB8"/>
    <w:rsid w:val="00A5037F"/>
    <w:rsid w:val="00A72E63"/>
    <w:rsid w:val="00AE77D4"/>
    <w:rsid w:val="00B8333C"/>
    <w:rsid w:val="00B833EC"/>
    <w:rsid w:val="00B85DFB"/>
    <w:rsid w:val="00B87566"/>
    <w:rsid w:val="00BE3D33"/>
    <w:rsid w:val="00C80C5B"/>
    <w:rsid w:val="00D55C38"/>
    <w:rsid w:val="00D77A03"/>
    <w:rsid w:val="00D94E1F"/>
    <w:rsid w:val="00D976D8"/>
    <w:rsid w:val="00E3627A"/>
    <w:rsid w:val="00E96D8D"/>
    <w:rsid w:val="00EB2C17"/>
    <w:rsid w:val="00FE3F3A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B2C17"/>
    <w:pPr>
      <w:keepNext/>
      <w:tabs>
        <w:tab w:val="left" w:pos="360"/>
        <w:tab w:val="left" w:pos="540"/>
      </w:tabs>
      <w:jc w:val="center"/>
      <w:outlineLvl w:val="0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56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564B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EB2C17"/>
    <w:rPr>
      <w:b/>
      <w:sz w:val="18"/>
    </w:rPr>
  </w:style>
  <w:style w:type="paragraph" w:styleId="BalloonText">
    <w:name w:val="Balloon Text"/>
    <w:basedOn w:val="Normal"/>
    <w:link w:val="BalloonTextChar"/>
    <w:rsid w:val="00090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0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B2C17"/>
    <w:pPr>
      <w:keepNext/>
      <w:tabs>
        <w:tab w:val="left" w:pos="360"/>
        <w:tab w:val="left" w:pos="540"/>
      </w:tabs>
      <w:jc w:val="center"/>
      <w:outlineLvl w:val="0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56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564B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EB2C17"/>
    <w:rPr>
      <w:b/>
      <w:sz w:val="18"/>
    </w:rPr>
  </w:style>
  <w:style w:type="paragraph" w:styleId="BalloonText">
    <w:name w:val="Balloon Text"/>
    <w:basedOn w:val="Normal"/>
    <w:link w:val="BalloonTextChar"/>
    <w:rsid w:val="00090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0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y0521\Downloads\Letterhead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(1)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</vt:lpstr>
    </vt:vector>
  </TitlesOfParts>
  <Company>Okeechobee County Schools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</dc:title>
  <dc:creator>STEIERT, YOLANDA</dc:creator>
  <cp:lastModifiedBy>WIERSMA, TONI</cp:lastModifiedBy>
  <cp:revision>2</cp:revision>
  <cp:lastPrinted>2009-05-21T16:30:00Z</cp:lastPrinted>
  <dcterms:created xsi:type="dcterms:W3CDTF">2016-04-20T13:30:00Z</dcterms:created>
  <dcterms:modified xsi:type="dcterms:W3CDTF">2016-04-20T13:30:00Z</dcterms:modified>
</cp:coreProperties>
</file>